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B476" w14:textId="77777777" w:rsidR="00D247AB" w:rsidRDefault="00D247AB" w:rsidP="00D247AB">
      <w:pPr>
        <w:pStyle w:val="berschrift1a"/>
        <w:rPr>
          <w:sz w:val="24"/>
          <w:szCs w:val="24"/>
        </w:rPr>
      </w:pPr>
    </w:p>
    <w:p w14:paraId="4527EB40" w14:textId="77777777" w:rsidR="00D247AB" w:rsidRDefault="00D247AB" w:rsidP="00D247AB">
      <w:pPr>
        <w:pStyle w:val="berschrift1a"/>
        <w:rPr>
          <w:sz w:val="24"/>
          <w:szCs w:val="24"/>
        </w:rPr>
      </w:pPr>
    </w:p>
    <w:p w14:paraId="3D67C9CB" w14:textId="77777777" w:rsidR="00D247AB" w:rsidRDefault="00D247AB" w:rsidP="00D247AB">
      <w:pPr>
        <w:pStyle w:val="berschrift1a"/>
        <w:rPr>
          <w:sz w:val="24"/>
          <w:szCs w:val="24"/>
        </w:rPr>
      </w:pPr>
    </w:p>
    <w:p w14:paraId="24237EC6" w14:textId="2A70D7CC" w:rsidR="00D247AB" w:rsidRPr="00C0585D" w:rsidRDefault="00D247AB" w:rsidP="00D247AB">
      <w:pPr>
        <w:pStyle w:val="berschrift1a"/>
        <w:rPr>
          <w:sz w:val="24"/>
          <w:szCs w:val="24"/>
        </w:rPr>
      </w:pPr>
      <w:r>
        <w:rPr>
          <w:sz w:val="24"/>
          <w:szCs w:val="24"/>
        </w:rPr>
        <w:t>Bescheinigun</w:t>
      </w:r>
      <w:r w:rsidRPr="00C0585D">
        <w:rPr>
          <w:sz w:val="24"/>
          <w:szCs w:val="24"/>
        </w:rPr>
        <w:t xml:space="preserve">g über die </w:t>
      </w:r>
      <w:r>
        <w:rPr>
          <w:sz w:val="24"/>
          <w:szCs w:val="24"/>
        </w:rPr>
        <w:t>Teilnahme an</w:t>
      </w:r>
      <w:r w:rsidRPr="00C0585D">
        <w:rPr>
          <w:sz w:val="24"/>
          <w:szCs w:val="24"/>
        </w:rPr>
        <w:t xml:space="preserve"> Doktoratsveranstaltungen</w:t>
      </w:r>
    </w:p>
    <w:p w14:paraId="00C32988" w14:textId="77777777" w:rsidR="00D247AB" w:rsidRPr="00FF39EB" w:rsidRDefault="00D247AB" w:rsidP="00D247AB">
      <w:pPr>
        <w:rPr>
          <w:b/>
          <w:sz w:val="28"/>
          <w:szCs w:val="28"/>
        </w:rPr>
      </w:pPr>
    </w:p>
    <w:p w14:paraId="5A1CF157" w14:textId="77777777" w:rsidR="00D247AB" w:rsidRDefault="00D247AB" w:rsidP="00D247AB">
      <w:pPr>
        <w:rPr>
          <w:sz w:val="22"/>
          <w:szCs w:val="22"/>
        </w:rPr>
      </w:pPr>
    </w:p>
    <w:p w14:paraId="23637385" w14:textId="77777777" w:rsidR="00D247AB" w:rsidRDefault="00D247AB" w:rsidP="00D247AB">
      <w:pPr>
        <w:rPr>
          <w:sz w:val="22"/>
          <w:szCs w:val="22"/>
        </w:rPr>
      </w:pPr>
    </w:p>
    <w:p w14:paraId="39537D40" w14:textId="77777777" w:rsidR="00D247AB" w:rsidRPr="0002662C" w:rsidRDefault="00D247AB" w:rsidP="00D247AB">
      <w:pPr>
        <w:rPr>
          <w:sz w:val="22"/>
          <w:szCs w:val="22"/>
        </w:rPr>
      </w:pPr>
    </w:p>
    <w:p w14:paraId="52F8C21C" w14:textId="6A230225" w:rsidR="00D247AB" w:rsidRPr="00C0585D" w:rsidRDefault="00D247AB" w:rsidP="00D247AB">
      <w:pPr>
        <w:pBdr>
          <w:bottom w:val="single" w:sz="4" w:space="1" w:color="auto"/>
        </w:pBdr>
      </w:pPr>
      <w:r w:rsidRPr="0002662C"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>, Vor</w:t>
      </w:r>
      <w:r w:rsidRPr="0002662C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 w:rsidRPr="0002662C">
        <w:rPr>
          <w:b/>
          <w:sz w:val="22"/>
          <w:szCs w:val="22"/>
        </w:rPr>
        <w:t>me:</w:t>
      </w:r>
      <w:r>
        <w:rPr>
          <w:b/>
          <w:sz w:val="22"/>
          <w:szCs w:val="22"/>
        </w:rPr>
        <w:t xml:space="preserve"> </w:t>
      </w:r>
      <w:r w:rsidRPr="00496937">
        <w:rPr>
          <w:rFonts w:ascii="Verdana" w:hAnsi="Verdan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6937">
        <w:rPr>
          <w:rFonts w:ascii="Verdana" w:hAnsi="Verdana"/>
          <w:b/>
        </w:rPr>
        <w:instrText xml:space="preserve"> </w:instrText>
      </w:r>
      <w:r>
        <w:rPr>
          <w:rFonts w:ascii="Verdana" w:hAnsi="Verdana"/>
          <w:b/>
        </w:rPr>
        <w:instrText>FORMTEXT</w:instrText>
      </w:r>
      <w:r w:rsidRPr="00496937">
        <w:rPr>
          <w:rFonts w:ascii="Verdana" w:hAnsi="Verdana"/>
          <w:b/>
        </w:rPr>
        <w:instrText xml:space="preserve"> </w:instrText>
      </w:r>
      <w:r w:rsidRPr="00496937">
        <w:rPr>
          <w:rFonts w:ascii="Verdana" w:hAnsi="Verdana"/>
          <w:b/>
        </w:rPr>
      </w:r>
      <w:r w:rsidRPr="00496937">
        <w:rPr>
          <w:rFonts w:ascii="Verdana" w:hAnsi="Verdana"/>
          <w:b/>
        </w:rPr>
        <w:fldChar w:fldCharType="separate"/>
      </w:r>
      <w:bookmarkStart w:id="0" w:name="_GoBack"/>
      <w:bookmarkEnd w:id="0"/>
      <w:r w:rsidR="006E1C44">
        <w:rPr>
          <w:rFonts w:ascii="Verdana" w:hAnsi="Verdana"/>
          <w:b/>
          <w:noProof/>
        </w:rPr>
        <w:t> </w:t>
      </w:r>
      <w:r w:rsidR="006E1C44">
        <w:rPr>
          <w:rFonts w:ascii="Verdana" w:hAnsi="Verdana"/>
          <w:b/>
          <w:noProof/>
        </w:rPr>
        <w:t> </w:t>
      </w:r>
      <w:r w:rsidR="006E1C44">
        <w:rPr>
          <w:rFonts w:ascii="Verdana" w:hAnsi="Verdana"/>
          <w:b/>
          <w:noProof/>
        </w:rPr>
        <w:t> </w:t>
      </w:r>
      <w:r w:rsidR="006E1C44">
        <w:rPr>
          <w:rFonts w:ascii="Verdana" w:hAnsi="Verdana"/>
          <w:b/>
          <w:noProof/>
        </w:rPr>
        <w:t> </w:t>
      </w:r>
      <w:r w:rsidR="006E1C44">
        <w:rPr>
          <w:rFonts w:ascii="Verdana" w:hAnsi="Verdana"/>
          <w:b/>
          <w:noProof/>
        </w:rPr>
        <w:t> </w:t>
      </w:r>
      <w:r w:rsidRPr="00496937">
        <w:rPr>
          <w:rFonts w:ascii="Verdana" w:hAnsi="Verdana"/>
          <w:b/>
        </w:rPr>
        <w:fldChar w:fldCharType="end"/>
      </w:r>
    </w:p>
    <w:p w14:paraId="2C3B9F6A" w14:textId="77777777" w:rsidR="00D247AB" w:rsidRDefault="00D247AB" w:rsidP="00D247AB">
      <w:pPr>
        <w:rPr>
          <w:sz w:val="22"/>
          <w:szCs w:val="22"/>
        </w:rPr>
      </w:pPr>
    </w:p>
    <w:p w14:paraId="065F66ED" w14:textId="77777777" w:rsidR="00D247AB" w:rsidRPr="0002662C" w:rsidRDefault="00D247AB" w:rsidP="00D247AB">
      <w:pPr>
        <w:rPr>
          <w:sz w:val="22"/>
          <w:szCs w:val="22"/>
        </w:rPr>
      </w:pPr>
    </w:p>
    <w:p w14:paraId="14FC352B" w14:textId="5A5B8091" w:rsidR="00D247AB" w:rsidRPr="00C60FB7" w:rsidRDefault="00D247AB" w:rsidP="00D247AB">
      <w:pPr>
        <w:pBdr>
          <w:bottom w:val="single" w:sz="4" w:space="1" w:color="auto"/>
        </w:pBdr>
      </w:pPr>
      <w:r>
        <w:rPr>
          <w:b/>
          <w:sz w:val="22"/>
          <w:szCs w:val="22"/>
        </w:rPr>
        <w:t xml:space="preserve">E-Mail: </w:t>
      </w:r>
      <w:r w:rsidRPr="00496937">
        <w:rPr>
          <w:rFonts w:ascii="Verdana" w:hAnsi="Verdan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6937">
        <w:rPr>
          <w:rFonts w:ascii="Verdana" w:hAnsi="Verdana"/>
          <w:b/>
        </w:rPr>
        <w:instrText xml:space="preserve"> </w:instrText>
      </w:r>
      <w:r>
        <w:rPr>
          <w:rFonts w:ascii="Verdana" w:hAnsi="Verdana"/>
          <w:b/>
        </w:rPr>
        <w:instrText>FORMTEXT</w:instrText>
      </w:r>
      <w:r w:rsidRPr="00496937">
        <w:rPr>
          <w:rFonts w:ascii="Verdana" w:hAnsi="Verdana"/>
          <w:b/>
        </w:rPr>
        <w:instrText xml:space="preserve"> </w:instrText>
      </w:r>
      <w:r w:rsidRPr="00496937">
        <w:rPr>
          <w:rFonts w:ascii="Verdana" w:hAnsi="Verdana"/>
          <w:b/>
        </w:rPr>
      </w:r>
      <w:r w:rsidRPr="00496937">
        <w:rPr>
          <w:rFonts w:ascii="Verdana" w:hAnsi="Verdana"/>
          <w:b/>
        </w:rPr>
        <w:fldChar w:fldCharType="separate"/>
      </w:r>
      <w:r w:rsidR="006E1C44">
        <w:rPr>
          <w:rFonts w:ascii="Verdana" w:hAnsi="Verdana"/>
          <w:b/>
          <w:noProof/>
        </w:rPr>
        <w:t> </w:t>
      </w:r>
      <w:r w:rsidR="006E1C44">
        <w:rPr>
          <w:rFonts w:ascii="Verdana" w:hAnsi="Verdana"/>
          <w:b/>
          <w:noProof/>
        </w:rPr>
        <w:t> </w:t>
      </w:r>
      <w:r w:rsidR="006E1C44">
        <w:rPr>
          <w:rFonts w:ascii="Verdana" w:hAnsi="Verdana"/>
          <w:b/>
          <w:noProof/>
        </w:rPr>
        <w:t> </w:t>
      </w:r>
      <w:r w:rsidR="006E1C44">
        <w:rPr>
          <w:rFonts w:ascii="Verdana" w:hAnsi="Verdana"/>
          <w:b/>
          <w:noProof/>
        </w:rPr>
        <w:t> </w:t>
      </w:r>
      <w:r w:rsidR="006E1C44">
        <w:rPr>
          <w:rFonts w:ascii="Verdana" w:hAnsi="Verdana"/>
          <w:b/>
          <w:noProof/>
        </w:rPr>
        <w:t> </w:t>
      </w:r>
      <w:r w:rsidRPr="00496937">
        <w:rPr>
          <w:rFonts w:ascii="Verdana" w:hAnsi="Verdana"/>
          <w:b/>
        </w:rPr>
        <w:fldChar w:fldCharType="end"/>
      </w:r>
    </w:p>
    <w:p w14:paraId="2A906666" w14:textId="77777777" w:rsidR="00D247AB" w:rsidRDefault="00D247AB" w:rsidP="00D247AB">
      <w:pPr>
        <w:rPr>
          <w:sz w:val="22"/>
          <w:szCs w:val="22"/>
        </w:rPr>
      </w:pPr>
    </w:p>
    <w:p w14:paraId="00B51E3E" w14:textId="77777777" w:rsidR="00D247AB" w:rsidRPr="0002662C" w:rsidRDefault="00D247AB" w:rsidP="00D247AB">
      <w:pPr>
        <w:rPr>
          <w:sz w:val="22"/>
          <w:szCs w:val="22"/>
        </w:rPr>
      </w:pPr>
    </w:p>
    <w:p w14:paraId="3F55D311" w14:textId="17256775" w:rsidR="00D247AB" w:rsidRPr="0002662C" w:rsidRDefault="00D247AB" w:rsidP="00D247AB">
      <w:pPr>
        <w:pStyle w:val="berschrift1a"/>
        <w:pBdr>
          <w:bottom w:val="single" w:sz="4" w:space="1" w:color="auto"/>
        </w:pBdr>
      </w:pPr>
      <w:r>
        <w:t>Promotion</w:t>
      </w:r>
      <w:r w:rsidRPr="0002662C">
        <w:t>s</w:t>
      </w:r>
      <w:r>
        <w:t>f</w:t>
      </w:r>
      <w:r w:rsidRPr="0002662C">
        <w:t xml:space="preserve">ach: </w:t>
      </w:r>
      <w:r w:rsidRPr="00496937">
        <w:rPr>
          <w:rFonts w:ascii="Verdana" w:hAnsi="Verdana"/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6937">
        <w:rPr>
          <w:rFonts w:ascii="Verdana" w:hAnsi="Verdana"/>
          <w:b w:val="0"/>
        </w:rPr>
        <w:instrText xml:space="preserve"> </w:instrText>
      </w:r>
      <w:r>
        <w:rPr>
          <w:rFonts w:ascii="Verdana" w:hAnsi="Verdana"/>
          <w:b w:val="0"/>
        </w:rPr>
        <w:instrText>FORMTEXT</w:instrText>
      </w:r>
      <w:r w:rsidRPr="00496937">
        <w:rPr>
          <w:rFonts w:ascii="Verdana" w:hAnsi="Verdana"/>
          <w:b w:val="0"/>
        </w:rPr>
        <w:instrText xml:space="preserve"> </w:instrText>
      </w:r>
      <w:r w:rsidRPr="00496937">
        <w:rPr>
          <w:rFonts w:ascii="Verdana" w:hAnsi="Verdana"/>
          <w:b w:val="0"/>
        </w:rPr>
      </w:r>
      <w:r w:rsidRPr="00496937">
        <w:rPr>
          <w:rFonts w:ascii="Verdana" w:hAnsi="Verdana"/>
          <w:b w:val="0"/>
        </w:rPr>
        <w:fldChar w:fldCharType="separate"/>
      </w:r>
      <w:r w:rsidR="006E1C44">
        <w:rPr>
          <w:rFonts w:ascii="Verdana" w:hAnsi="Verdana"/>
          <w:b w:val="0"/>
          <w:noProof/>
        </w:rPr>
        <w:t> </w:t>
      </w:r>
      <w:r w:rsidR="006E1C44">
        <w:rPr>
          <w:rFonts w:ascii="Verdana" w:hAnsi="Verdana"/>
          <w:b w:val="0"/>
          <w:noProof/>
        </w:rPr>
        <w:t> </w:t>
      </w:r>
      <w:r w:rsidR="006E1C44">
        <w:rPr>
          <w:rFonts w:ascii="Verdana" w:hAnsi="Verdana"/>
          <w:b w:val="0"/>
          <w:noProof/>
        </w:rPr>
        <w:t> </w:t>
      </w:r>
      <w:r w:rsidR="006E1C44">
        <w:rPr>
          <w:rFonts w:ascii="Verdana" w:hAnsi="Verdana"/>
          <w:b w:val="0"/>
          <w:noProof/>
        </w:rPr>
        <w:t> </w:t>
      </w:r>
      <w:r w:rsidR="006E1C44">
        <w:rPr>
          <w:rFonts w:ascii="Verdana" w:hAnsi="Verdana"/>
          <w:b w:val="0"/>
          <w:noProof/>
        </w:rPr>
        <w:t> </w:t>
      </w:r>
      <w:r w:rsidRPr="00496937">
        <w:rPr>
          <w:rFonts w:ascii="Verdana" w:hAnsi="Verdana"/>
          <w:b w:val="0"/>
        </w:rPr>
        <w:fldChar w:fldCharType="end"/>
      </w:r>
    </w:p>
    <w:p w14:paraId="5A8F02E6" w14:textId="77777777" w:rsidR="00D247AB" w:rsidRDefault="00D247AB" w:rsidP="00D247AB">
      <w:pPr>
        <w:rPr>
          <w:sz w:val="22"/>
          <w:szCs w:val="22"/>
        </w:rPr>
      </w:pPr>
    </w:p>
    <w:p w14:paraId="3B6F210C" w14:textId="77777777" w:rsidR="00D247AB" w:rsidRDefault="00D247AB" w:rsidP="00D247AB">
      <w:pPr>
        <w:rPr>
          <w:sz w:val="22"/>
          <w:szCs w:val="22"/>
        </w:rPr>
      </w:pPr>
    </w:p>
    <w:p w14:paraId="3153ADFD" w14:textId="77777777" w:rsidR="00D247AB" w:rsidRPr="0002662C" w:rsidRDefault="00D247AB" w:rsidP="00D247AB">
      <w:pPr>
        <w:rPr>
          <w:sz w:val="22"/>
          <w:szCs w:val="22"/>
        </w:rPr>
      </w:pPr>
    </w:p>
    <w:p w14:paraId="72469A93" w14:textId="77777777" w:rsidR="00D247AB" w:rsidRDefault="00D247AB" w:rsidP="00D247AB">
      <w:pPr>
        <w:rPr>
          <w:sz w:val="22"/>
          <w:szCs w:val="22"/>
        </w:rPr>
      </w:pPr>
    </w:p>
    <w:p w14:paraId="19A4E72D" w14:textId="77777777" w:rsidR="00D247AB" w:rsidRPr="0002662C" w:rsidRDefault="00D247AB" w:rsidP="00D247AB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6"/>
        <w:gridCol w:w="2113"/>
        <w:gridCol w:w="910"/>
      </w:tblGrid>
      <w:tr w:rsidR="00D247AB" w:rsidRPr="0002662C" w14:paraId="1E0ECEAC" w14:textId="77777777" w:rsidTr="00B27664">
        <w:trPr>
          <w:trHeight w:val="323"/>
        </w:trPr>
        <w:tc>
          <w:tcPr>
            <w:tcW w:w="4516" w:type="dxa"/>
          </w:tcPr>
          <w:p w14:paraId="664560DE" w14:textId="77777777" w:rsidR="00D247AB" w:rsidRPr="0002662C" w:rsidRDefault="00D247AB" w:rsidP="00B27664">
            <w:pPr>
              <w:rPr>
                <w:b/>
                <w:sz w:val="22"/>
                <w:szCs w:val="22"/>
              </w:rPr>
            </w:pPr>
            <w:r w:rsidRPr="0002662C">
              <w:rPr>
                <w:b/>
                <w:sz w:val="22"/>
                <w:szCs w:val="22"/>
              </w:rPr>
              <w:t>Veranstaltungstitel</w:t>
            </w:r>
          </w:p>
        </w:tc>
        <w:tc>
          <w:tcPr>
            <w:tcW w:w="2113" w:type="dxa"/>
          </w:tcPr>
          <w:p w14:paraId="0EA21558" w14:textId="77777777" w:rsidR="00D247AB" w:rsidRPr="0002662C" w:rsidRDefault="00D247AB" w:rsidP="00B27664">
            <w:pPr>
              <w:rPr>
                <w:b/>
                <w:sz w:val="22"/>
                <w:szCs w:val="22"/>
              </w:rPr>
            </w:pPr>
            <w:r w:rsidRPr="0002662C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910" w:type="dxa"/>
          </w:tcPr>
          <w:p w14:paraId="7B198BA2" w14:textId="77777777" w:rsidR="00D247AB" w:rsidRPr="0002662C" w:rsidRDefault="00D247AB" w:rsidP="00B27664">
            <w:pPr>
              <w:ind w:right="-858"/>
              <w:rPr>
                <w:b/>
                <w:sz w:val="22"/>
                <w:szCs w:val="22"/>
              </w:rPr>
            </w:pPr>
            <w:r w:rsidRPr="0002662C">
              <w:rPr>
                <w:b/>
                <w:sz w:val="22"/>
                <w:szCs w:val="22"/>
              </w:rPr>
              <w:t>KP</w:t>
            </w:r>
          </w:p>
        </w:tc>
      </w:tr>
      <w:tr w:rsidR="00D247AB" w:rsidRPr="0002662C" w14:paraId="493434D1" w14:textId="77777777" w:rsidTr="00B27664">
        <w:trPr>
          <w:trHeight w:val="514"/>
        </w:trPr>
        <w:tc>
          <w:tcPr>
            <w:tcW w:w="4516" w:type="dxa"/>
          </w:tcPr>
          <w:p w14:paraId="391B6A09" w14:textId="1538F2C5" w:rsidR="00D247AB" w:rsidRDefault="00D247AB" w:rsidP="00B27664">
            <w:pPr>
              <w:rPr>
                <w:sz w:val="22"/>
                <w:szCs w:val="22"/>
              </w:rPr>
            </w:pPr>
            <w:r w:rsidRPr="00496937">
              <w:rPr>
                <w:rFonts w:ascii="Verdana" w:hAnsi="Verdan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6937">
              <w:rPr>
                <w:rFonts w:ascii="Verdana" w:hAnsi="Verdana"/>
                <w:b/>
              </w:rPr>
              <w:instrText xml:space="preserve"> </w:instrText>
            </w:r>
            <w:r>
              <w:rPr>
                <w:rFonts w:ascii="Verdana" w:hAnsi="Verdana"/>
                <w:b/>
              </w:rPr>
              <w:instrText>FORMTEXT</w:instrText>
            </w:r>
            <w:r w:rsidRPr="00496937">
              <w:rPr>
                <w:rFonts w:ascii="Verdana" w:hAnsi="Verdana"/>
                <w:b/>
              </w:rPr>
              <w:instrText xml:space="preserve"> </w:instrText>
            </w:r>
            <w:r w:rsidRPr="00496937">
              <w:rPr>
                <w:rFonts w:ascii="Verdana" w:hAnsi="Verdana"/>
                <w:b/>
              </w:rPr>
            </w:r>
            <w:r w:rsidRPr="00496937">
              <w:rPr>
                <w:rFonts w:ascii="Verdana" w:hAnsi="Verdana"/>
                <w:b/>
              </w:rPr>
              <w:fldChar w:fldCharType="separate"/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Pr="00496937">
              <w:rPr>
                <w:rFonts w:ascii="Verdana" w:hAnsi="Verdana"/>
                <w:b/>
              </w:rPr>
              <w:fldChar w:fldCharType="end"/>
            </w:r>
          </w:p>
          <w:p w14:paraId="6BBFB508" w14:textId="77777777" w:rsidR="00D247AB" w:rsidRPr="0002662C" w:rsidRDefault="00D247AB" w:rsidP="00B27664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3490E4F9" w14:textId="03BC0653" w:rsidR="00D247AB" w:rsidRPr="0002662C" w:rsidRDefault="00D247AB" w:rsidP="00B27664">
            <w:pPr>
              <w:rPr>
                <w:sz w:val="22"/>
                <w:szCs w:val="22"/>
              </w:rPr>
            </w:pPr>
            <w:r w:rsidRPr="00496937">
              <w:rPr>
                <w:rFonts w:ascii="Verdana" w:hAnsi="Verdan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6937">
              <w:rPr>
                <w:rFonts w:ascii="Verdana" w:hAnsi="Verdana"/>
                <w:b/>
              </w:rPr>
              <w:instrText xml:space="preserve"> </w:instrText>
            </w:r>
            <w:r>
              <w:rPr>
                <w:rFonts w:ascii="Verdana" w:hAnsi="Verdana"/>
                <w:b/>
              </w:rPr>
              <w:instrText>FORMTEXT</w:instrText>
            </w:r>
            <w:r w:rsidRPr="00496937">
              <w:rPr>
                <w:rFonts w:ascii="Verdana" w:hAnsi="Verdana"/>
                <w:b/>
              </w:rPr>
              <w:instrText xml:space="preserve"> </w:instrText>
            </w:r>
            <w:r w:rsidRPr="00496937">
              <w:rPr>
                <w:rFonts w:ascii="Verdana" w:hAnsi="Verdana"/>
                <w:b/>
              </w:rPr>
            </w:r>
            <w:r w:rsidRPr="00496937">
              <w:rPr>
                <w:rFonts w:ascii="Verdana" w:hAnsi="Verdana"/>
                <w:b/>
              </w:rPr>
              <w:fldChar w:fldCharType="separate"/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Pr="0049693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10" w:type="dxa"/>
          </w:tcPr>
          <w:p w14:paraId="35AD020B" w14:textId="647F4214" w:rsidR="00D247AB" w:rsidRPr="0002662C" w:rsidRDefault="00D247AB" w:rsidP="00B27664">
            <w:pPr>
              <w:rPr>
                <w:sz w:val="22"/>
                <w:szCs w:val="22"/>
              </w:rPr>
            </w:pPr>
            <w:r w:rsidRPr="00496937">
              <w:rPr>
                <w:rFonts w:ascii="Verdana" w:hAnsi="Verdan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6937">
              <w:rPr>
                <w:rFonts w:ascii="Verdana" w:hAnsi="Verdana"/>
                <w:b/>
              </w:rPr>
              <w:instrText xml:space="preserve"> </w:instrText>
            </w:r>
            <w:r>
              <w:rPr>
                <w:rFonts w:ascii="Verdana" w:hAnsi="Verdana"/>
                <w:b/>
              </w:rPr>
              <w:instrText>FORMTEXT</w:instrText>
            </w:r>
            <w:r w:rsidRPr="00496937">
              <w:rPr>
                <w:rFonts w:ascii="Verdana" w:hAnsi="Verdana"/>
                <w:b/>
              </w:rPr>
              <w:instrText xml:space="preserve"> </w:instrText>
            </w:r>
            <w:r w:rsidRPr="00496937">
              <w:rPr>
                <w:rFonts w:ascii="Verdana" w:hAnsi="Verdana"/>
                <w:b/>
              </w:rPr>
            </w:r>
            <w:r w:rsidRPr="00496937">
              <w:rPr>
                <w:rFonts w:ascii="Verdana" w:hAnsi="Verdana"/>
                <w:b/>
              </w:rPr>
              <w:fldChar w:fldCharType="separate"/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="006E1C44">
              <w:rPr>
                <w:rFonts w:ascii="Verdana" w:hAnsi="Verdana"/>
                <w:b/>
                <w:noProof/>
              </w:rPr>
              <w:t> </w:t>
            </w:r>
            <w:r w:rsidRPr="00496937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72DB0113" w14:textId="77777777" w:rsidR="00D247AB" w:rsidRDefault="00D247AB" w:rsidP="00D247AB">
      <w:pPr>
        <w:rPr>
          <w:sz w:val="22"/>
          <w:szCs w:val="22"/>
        </w:rPr>
      </w:pPr>
    </w:p>
    <w:p w14:paraId="56C53D39" w14:textId="77777777" w:rsidR="00D247AB" w:rsidRDefault="00D247AB" w:rsidP="00D247AB">
      <w:pPr>
        <w:rPr>
          <w:sz w:val="22"/>
          <w:szCs w:val="22"/>
        </w:rPr>
      </w:pPr>
    </w:p>
    <w:p w14:paraId="67CA8F58" w14:textId="77777777" w:rsidR="00D247AB" w:rsidRPr="0002662C" w:rsidRDefault="00D247AB" w:rsidP="00D247AB">
      <w:pPr>
        <w:rPr>
          <w:sz w:val="22"/>
          <w:szCs w:val="22"/>
        </w:rPr>
      </w:pPr>
    </w:p>
    <w:p w14:paraId="60EA026D" w14:textId="77777777" w:rsidR="00D247AB" w:rsidRDefault="00D247AB" w:rsidP="00D247AB">
      <w:pPr>
        <w:rPr>
          <w:sz w:val="22"/>
          <w:szCs w:val="22"/>
        </w:rPr>
      </w:pPr>
    </w:p>
    <w:p w14:paraId="0C6BF92D" w14:textId="77777777" w:rsidR="00D247AB" w:rsidRDefault="00D247AB" w:rsidP="00D247AB">
      <w:pPr>
        <w:rPr>
          <w:sz w:val="22"/>
          <w:szCs w:val="22"/>
        </w:rPr>
      </w:pPr>
    </w:p>
    <w:p w14:paraId="2542E434" w14:textId="77777777" w:rsidR="00D247AB" w:rsidRDefault="00D247AB" w:rsidP="00D247AB">
      <w:pPr>
        <w:rPr>
          <w:sz w:val="22"/>
          <w:szCs w:val="22"/>
        </w:rPr>
      </w:pPr>
      <w:r w:rsidRPr="0002662C">
        <w:rPr>
          <w:sz w:val="22"/>
          <w:szCs w:val="22"/>
        </w:rPr>
        <w:t xml:space="preserve">Für Studierende, die nach der neuen Promotions-Ordnung (25.11.2010, Studienbeginn ab HS2011) studieren, müssen die Veranstaltungen ebenfalls auf dem individuellen Studienplan, der Teil der Doktoratsvereinbarung ist, aufgeführt werden. </w:t>
      </w:r>
    </w:p>
    <w:p w14:paraId="123962DB" w14:textId="77777777" w:rsidR="00D247AB" w:rsidRDefault="00D247AB" w:rsidP="00D247AB">
      <w:pPr>
        <w:rPr>
          <w:sz w:val="22"/>
          <w:szCs w:val="22"/>
        </w:rPr>
      </w:pPr>
    </w:p>
    <w:p w14:paraId="3E92155E" w14:textId="77777777" w:rsidR="00D247AB" w:rsidRPr="0002662C" w:rsidRDefault="00D247AB" w:rsidP="00D247AB">
      <w:pPr>
        <w:rPr>
          <w:sz w:val="22"/>
          <w:szCs w:val="22"/>
        </w:rPr>
      </w:pPr>
    </w:p>
    <w:p w14:paraId="054A9EA1" w14:textId="77777777" w:rsidR="00D247AB" w:rsidRPr="0002662C" w:rsidRDefault="00D247AB" w:rsidP="00D247AB">
      <w:pPr>
        <w:rPr>
          <w:sz w:val="22"/>
          <w:szCs w:val="22"/>
        </w:rPr>
      </w:pPr>
    </w:p>
    <w:p w14:paraId="1AB4340C" w14:textId="77777777" w:rsidR="00D247AB" w:rsidRPr="0002662C" w:rsidRDefault="00D247AB" w:rsidP="00D247AB">
      <w:pPr>
        <w:rPr>
          <w:sz w:val="22"/>
          <w:szCs w:val="22"/>
        </w:rPr>
      </w:pPr>
    </w:p>
    <w:p w14:paraId="0E3D749F" w14:textId="77777777" w:rsidR="00D247AB" w:rsidRPr="0002662C" w:rsidRDefault="00D247AB" w:rsidP="00D247AB">
      <w:pPr>
        <w:rPr>
          <w:sz w:val="22"/>
          <w:szCs w:val="22"/>
        </w:rPr>
      </w:pPr>
    </w:p>
    <w:p w14:paraId="66AFBD71" w14:textId="77777777" w:rsidR="00D247AB" w:rsidRPr="0002662C" w:rsidRDefault="00D247AB" w:rsidP="00D247AB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Unterschrift: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02662C">
        <w:rPr>
          <w:sz w:val="22"/>
          <w:szCs w:val="22"/>
        </w:rPr>
        <w:t>Datum/Ort</w:t>
      </w:r>
      <w:r>
        <w:rPr>
          <w:sz w:val="22"/>
          <w:szCs w:val="22"/>
        </w:rPr>
        <w:t>:</w:t>
      </w:r>
    </w:p>
    <w:sectPr w:rsidR="00D247AB" w:rsidRPr="0002662C" w:rsidSect="003B06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888C" w14:textId="77777777" w:rsidR="00032BF5" w:rsidRDefault="00032BF5" w:rsidP="003A160D">
      <w:pPr>
        <w:spacing w:line="240" w:lineRule="auto"/>
      </w:pPr>
      <w:r>
        <w:separator/>
      </w:r>
    </w:p>
  </w:endnote>
  <w:endnote w:type="continuationSeparator" w:id="0">
    <w:p w14:paraId="367250B4" w14:textId="77777777" w:rsidR="00032BF5" w:rsidRDefault="00032BF5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2FD7" w14:textId="77777777" w:rsidR="0077232A" w:rsidRDefault="0077232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512B97">
      <w:rPr>
        <w:noProof/>
      </w:rPr>
      <w:t>2</w:t>
    </w:r>
    <w:r>
      <w:fldChar w:fldCharType="end"/>
    </w:r>
    <w:r>
      <w:t>/</w:t>
    </w:r>
    <w:r w:rsidR="00032BF5">
      <w:rPr>
        <w:noProof/>
      </w:rPr>
      <w:fldChar w:fldCharType="begin"/>
    </w:r>
    <w:r w:rsidR="00032BF5">
      <w:rPr>
        <w:noProof/>
      </w:rPr>
      <w:instrText xml:space="preserve"> NUMPAGES  </w:instrText>
    </w:r>
    <w:r w:rsidR="00032BF5">
      <w:rPr>
        <w:noProof/>
      </w:rPr>
      <w:fldChar w:fldCharType="separate"/>
    </w:r>
    <w:r w:rsidR="00512B97">
      <w:rPr>
        <w:noProof/>
      </w:rPr>
      <w:t>2</w:t>
    </w:r>
    <w:r w:rsidR="00032BF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3F4A" w14:textId="77777777" w:rsidR="0077232A" w:rsidRDefault="0077232A">
    <w:pPr>
      <w:pStyle w:val="Fuzeile"/>
    </w:pPr>
  </w:p>
  <w:p w14:paraId="00A8E316" w14:textId="1B9C6B85" w:rsidR="0077232A" w:rsidRDefault="0077232A">
    <w:pPr>
      <w:pStyle w:val="Fuzeile"/>
    </w:pPr>
    <w:r>
      <w:fldChar w:fldCharType="begin"/>
    </w:r>
    <w:r>
      <w:instrText xml:space="preserve"> IF </w:instrText>
    </w:r>
    <w:r w:rsidR="00032BF5">
      <w:rPr>
        <w:noProof/>
      </w:rPr>
      <w:fldChar w:fldCharType="begin"/>
    </w:r>
    <w:r w:rsidR="00032BF5">
      <w:rPr>
        <w:noProof/>
      </w:rPr>
      <w:instrText xml:space="preserve"> NUMPAGES  </w:instrText>
    </w:r>
    <w:r w:rsidR="00032BF5">
      <w:rPr>
        <w:noProof/>
      </w:rPr>
      <w:fldChar w:fldCharType="separate"/>
    </w:r>
    <w:r w:rsidR="006E1C44">
      <w:rPr>
        <w:noProof/>
      </w:rPr>
      <w:instrText>1</w:instrText>
    </w:r>
    <w:r w:rsidR="00032BF5">
      <w:rPr>
        <w:noProof/>
      </w:rPr>
      <w:fldChar w:fldCharType="end"/>
    </w:r>
    <w:r>
      <w:instrText xml:space="preserve"> &gt; 1 "Seite </w:instrText>
    </w:r>
    <w:r>
      <w:fldChar w:fldCharType="begin"/>
    </w:r>
    <w:r>
      <w:instrText xml:space="preserve"> PAGE  </w:instrText>
    </w:r>
    <w:r>
      <w:fldChar w:fldCharType="separate"/>
    </w:r>
    <w:r w:rsidR="00D247AB">
      <w:rPr>
        <w:noProof/>
      </w:rPr>
      <w:instrText>1</w:instrText>
    </w:r>
    <w:r>
      <w:fldChar w:fldCharType="end"/>
    </w:r>
    <w:r>
      <w:instrText>/</w:instrText>
    </w:r>
    <w:r w:rsidR="00032BF5">
      <w:rPr>
        <w:noProof/>
      </w:rPr>
      <w:fldChar w:fldCharType="begin"/>
    </w:r>
    <w:r w:rsidR="00032BF5">
      <w:rPr>
        <w:noProof/>
      </w:rPr>
      <w:instrText xml:space="preserve"> NUMPAGES  </w:instrText>
    </w:r>
    <w:r w:rsidR="00032BF5">
      <w:rPr>
        <w:noProof/>
      </w:rPr>
      <w:fldChar w:fldCharType="separate"/>
    </w:r>
    <w:r w:rsidR="00D247AB">
      <w:rPr>
        <w:noProof/>
      </w:rPr>
      <w:instrText>2</w:instrText>
    </w:r>
    <w:r w:rsidR="00032BF5">
      <w:rPr>
        <w:noProof/>
      </w:rPr>
      <w:fldChar w:fldCharType="end"/>
    </w:r>
    <w:r>
      <w:instrText xml:space="preserve">" "" </w:instrText>
    </w:r>
    <w:r>
      <w:fldChar w:fldCharType="end"/>
    </w:r>
  </w:p>
  <w:p w14:paraId="6A1C775D" w14:textId="77777777" w:rsidR="0077232A" w:rsidRDefault="0077232A" w:rsidP="003B0617">
    <w:pPr>
      <w:pStyle w:val="Fuzeile"/>
      <w:spacing w:line="19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09B4" w14:textId="77777777" w:rsidR="00032BF5" w:rsidRDefault="00032BF5" w:rsidP="003A160D">
      <w:pPr>
        <w:spacing w:line="240" w:lineRule="auto"/>
      </w:pPr>
      <w:r>
        <w:separator/>
      </w:r>
    </w:p>
  </w:footnote>
  <w:footnote w:type="continuationSeparator" w:id="0">
    <w:p w14:paraId="0759356E" w14:textId="77777777" w:rsidR="00032BF5" w:rsidRDefault="00032BF5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5CBC" w14:textId="77777777" w:rsidR="0077232A" w:rsidRPr="003B0617" w:rsidRDefault="0077232A" w:rsidP="003B0617">
    <w:pPr>
      <w:pStyle w:val="Kopfzeile"/>
    </w:pPr>
    <w:r w:rsidRPr="00220A7C">
      <w:rPr>
        <w:noProof/>
        <w:lang w:val="de-DE" w:eastAsia="de-DE"/>
      </w:rPr>
      <w:drawing>
        <wp:anchor distT="0" distB="0" distL="114300" distR="114300" simplePos="0" relativeHeight="251672576" behindDoc="0" locked="1" layoutInCell="1" allowOverlap="1" wp14:anchorId="137CDA98" wp14:editId="37DAB05E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042280" cy="9025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28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0A7C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BACD3FF" wp14:editId="104DD347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766E4C" id="Gerade Verbindung 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" strokecolor="black [3213]" strokeweight=".9pt">
              <w10:wrap anchorx="page" anchory="page"/>
              <w10:anchorlock/>
            </v:line>
          </w:pict>
        </mc:Fallback>
      </mc:AlternateContent>
    </w:r>
    <w:r w:rsidRPr="00220A7C">
      <w:rPr>
        <w:noProof/>
        <w:lang w:val="de-DE" w:eastAsia="de-DE"/>
      </w:rPr>
      <w:drawing>
        <wp:anchor distT="0" distB="0" distL="114300" distR="114300" simplePos="0" relativeHeight="251674624" behindDoc="0" locked="1" layoutInCell="1" allowOverlap="1" wp14:anchorId="14AF0504" wp14:editId="1960231A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480"/>
          <wp:effectExtent l="0" t="0" r="825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E0FF" w14:textId="41F29905" w:rsidR="0077232A" w:rsidRDefault="0077232A" w:rsidP="00142045">
    <w:pPr>
      <w:pStyle w:val="Kopfzeile"/>
      <w:spacing w:line="2300" w:lineRule="exact"/>
    </w:pPr>
    <w:r w:rsidRPr="00220A7C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82F5C36" wp14:editId="6BF14D32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2B667" id="Gerade Verbindung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" strokecolor="black [3213]" strokeweight=".9pt">
              <w10:wrap anchorx="page" anchory="page"/>
              <w10:anchorlock/>
            </v:line>
          </w:pict>
        </mc:Fallback>
      </mc:AlternateContent>
    </w:r>
    <w:r w:rsidRPr="00220A7C">
      <w:rPr>
        <w:noProof/>
        <w:lang w:val="de-DE" w:eastAsia="de-DE"/>
      </w:rPr>
      <w:drawing>
        <wp:anchor distT="0" distB="0" distL="114300" distR="114300" simplePos="0" relativeHeight="251670528" behindDoc="0" locked="1" layoutInCell="1" allowOverlap="1" wp14:anchorId="232B5F3E" wp14:editId="51F18C8A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480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0" locked="1" layoutInCell="1" allowOverlap="1" wp14:anchorId="3AA95AC2" wp14:editId="0E0B890A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042280" cy="9028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28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030A1AC" wp14:editId="12E51ACD">
              <wp:simplePos x="0" y="0"/>
              <wp:positionH relativeFrom="page">
                <wp:posOffset>935990</wp:posOffset>
              </wp:positionH>
              <wp:positionV relativeFrom="page">
                <wp:posOffset>9472930</wp:posOffset>
              </wp:positionV>
              <wp:extent cx="1800000" cy="888480"/>
              <wp:effectExtent l="0" t="0" r="10160" b="698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888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2C37A" w14:textId="77777777" w:rsidR="0077232A" w:rsidRDefault="0077232A" w:rsidP="00220A7C">
                          <w:pPr>
                            <w:pStyle w:val="AdresseFuss"/>
                          </w:pPr>
                          <w:r>
                            <w:t>Universität Basel</w:t>
                          </w:r>
                        </w:p>
                        <w:p w14:paraId="4D92048C" w14:textId="77777777" w:rsidR="0077232A" w:rsidRDefault="00523AD0" w:rsidP="00220A7C">
                          <w:pPr>
                            <w:pStyle w:val="AdresseFuss"/>
                          </w:pPr>
                          <w:r>
                            <w:t>Seminar für Kulturwissenschaft und Europäische Ethnologie</w:t>
                          </w:r>
                        </w:p>
                        <w:p w14:paraId="75C557E8" w14:textId="77777777" w:rsidR="0077232A" w:rsidRDefault="00523AD0" w:rsidP="00220A7C">
                          <w:pPr>
                            <w:pStyle w:val="AdresseFuss"/>
                          </w:pPr>
                          <w:r>
                            <w:t>Rheinsprung 9/11</w:t>
                          </w:r>
                        </w:p>
                        <w:p w14:paraId="2ECA5273" w14:textId="77777777" w:rsidR="0077232A" w:rsidRDefault="0077232A" w:rsidP="00220A7C">
                          <w:pPr>
                            <w:pStyle w:val="AdresseFuss"/>
                          </w:pPr>
                          <w:r>
                            <w:t>405</w:t>
                          </w:r>
                          <w:r w:rsidR="00523AD0">
                            <w:t>1</w:t>
                          </w:r>
                          <w:r>
                            <w:t xml:space="preserve"> Basel, </w:t>
                          </w:r>
                          <w:r w:rsidR="005A1ABC">
                            <w:t>Schweiz</w:t>
                          </w:r>
                        </w:p>
                        <w:p w14:paraId="22C9C04C" w14:textId="77777777" w:rsidR="0077232A" w:rsidRDefault="00523AD0" w:rsidP="00220A7C">
                          <w:pPr>
                            <w:pStyle w:val="AdresseFuss"/>
                          </w:pPr>
                          <w:r>
                            <w:t>kulturwissenschaft</w:t>
                          </w:r>
                          <w:r w:rsidR="0077232A">
                            <w:t>.unibas.ch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0A1A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73.7pt;margin-top:745.9pt;width:141.7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" filled="f" stroked="f" strokeweight=".5pt">
              <v:textbox inset="0,0,0,0">
                <w:txbxContent>
                  <w:p w14:paraId="6282C37A" w14:textId="77777777" w:rsidR="0077232A" w:rsidRDefault="0077232A" w:rsidP="00220A7C">
                    <w:pPr>
                      <w:pStyle w:val="AdresseFuss"/>
                    </w:pPr>
                    <w:r>
                      <w:t>Universität Basel</w:t>
                    </w:r>
                  </w:p>
                  <w:p w14:paraId="4D92048C" w14:textId="77777777" w:rsidR="0077232A" w:rsidRDefault="00523AD0" w:rsidP="00220A7C">
                    <w:pPr>
                      <w:pStyle w:val="AdresseFuss"/>
                    </w:pPr>
                    <w:r>
                      <w:t>Seminar für Kulturwissenschaft und Europäische Ethnologie</w:t>
                    </w:r>
                  </w:p>
                  <w:p w14:paraId="75C557E8" w14:textId="77777777" w:rsidR="0077232A" w:rsidRDefault="00523AD0" w:rsidP="00220A7C">
                    <w:pPr>
                      <w:pStyle w:val="AdresseFuss"/>
                    </w:pPr>
                    <w:r>
                      <w:t>Rheinsprung 9/11</w:t>
                    </w:r>
                  </w:p>
                  <w:p w14:paraId="2ECA5273" w14:textId="77777777" w:rsidR="0077232A" w:rsidRDefault="0077232A" w:rsidP="00220A7C">
                    <w:pPr>
                      <w:pStyle w:val="AdresseFuss"/>
                    </w:pPr>
                    <w:r>
                      <w:t>405</w:t>
                    </w:r>
                    <w:r w:rsidR="00523AD0">
                      <w:t>1</w:t>
                    </w:r>
                    <w:r>
                      <w:t xml:space="preserve"> Basel, </w:t>
                    </w:r>
                    <w:r w:rsidR="005A1ABC">
                      <w:t>Schweiz</w:t>
                    </w:r>
                  </w:p>
                  <w:p w14:paraId="22C9C04C" w14:textId="77777777" w:rsidR="0077232A" w:rsidRDefault="00523AD0" w:rsidP="00220A7C">
                    <w:pPr>
                      <w:pStyle w:val="AdresseFuss"/>
                    </w:pPr>
                    <w:r>
                      <w:t>kulturwissenschaft</w:t>
                    </w:r>
                    <w:r w:rsidR="0077232A">
                      <w:t>.unibas.ch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6"/>
    </w:tblGrid>
    <w:tr w:rsidR="0077232A" w14:paraId="512D2F7F" w14:textId="77777777" w:rsidTr="00541F6D">
      <w:tc>
        <w:tcPr>
          <w:tcW w:w="0" w:type="auto"/>
        </w:tcPr>
        <w:p w14:paraId="54335ABF" w14:textId="0B2B80B2" w:rsidR="0077232A" w:rsidRDefault="0077232A" w:rsidP="00523AD0">
          <w:pPr>
            <w:pStyle w:val="Kopfzeile"/>
          </w:pPr>
        </w:p>
      </w:tc>
    </w:tr>
  </w:tbl>
  <w:p w14:paraId="4D83FA5F" w14:textId="77777777" w:rsidR="0077232A" w:rsidRDefault="0077232A" w:rsidP="003F0D6A">
    <w:pPr>
      <w:pStyle w:val="Kopfzeile"/>
      <w:spacing w:line="23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2A"/>
    <w:rsid w:val="00024761"/>
    <w:rsid w:val="00032BF5"/>
    <w:rsid w:val="000D1A1B"/>
    <w:rsid w:val="00142045"/>
    <w:rsid w:val="00165874"/>
    <w:rsid w:val="00167C39"/>
    <w:rsid w:val="00170D9E"/>
    <w:rsid w:val="00220A7C"/>
    <w:rsid w:val="002502B0"/>
    <w:rsid w:val="002A2FA1"/>
    <w:rsid w:val="00314D27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D7D20"/>
    <w:rsid w:val="00512B97"/>
    <w:rsid w:val="00523AD0"/>
    <w:rsid w:val="00525EF5"/>
    <w:rsid w:val="00541F6D"/>
    <w:rsid w:val="00551802"/>
    <w:rsid w:val="00552732"/>
    <w:rsid w:val="00555203"/>
    <w:rsid w:val="005879D7"/>
    <w:rsid w:val="005A1ABC"/>
    <w:rsid w:val="006542BD"/>
    <w:rsid w:val="00695572"/>
    <w:rsid w:val="0069632F"/>
    <w:rsid w:val="00696BAD"/>
    <w:rsid w:val="006E1C44"/>
    <w:rsid w:val="00761683"/>
    <w:rsid w:val="0077232A"/>
    <w:rsid w:val="007A240A"/>
    <w:rsid w:val="007B4AC6"/>
    <w:rsid w:val="007D6F67"/>
    <w:rsid w:val="007F41A2"/>
    <w:rsid w:val="00804242"/>
    <w:rsid w:val="0082337D"/>
    <w:rsid w:val="008A1CC6"/>
    <w:rsid w:val="008D3A9F"/>
    <w:rsid w:val="009161C4"/>
    <w:rsid w:val="00932C5C"/>
    <w:rsid w:val="009577BF"/>
    <w:rsid w:val="009D5780"/>
    <w:rsid w:val="00A368BB"/>
    <w:rsid w:val="00AA10D7"/>
    <w:rsid w:val="00AC7C15"/>
    <w:rsid w:val="00AD3C46"/>
    <w:rsid w:val="00B24838"/>
    <w:rsid w:val="00B730F3"/>
    <w:rsid w:val="00C5037B"/>
    <w:rsid w:val="00C6051A"/>
    <w:rsid w:val="00C63130"/>
    <w:rsid w:val="00D247AB"/>
    <w:rsid w:val="00DA4F15"/>
    <w:rsid w:val="00E112B9"/>
    <w:rsid w:val="00E408F4"/>
    <w:rsid w:val="00E773F7"/>
    <w:rsid w:val="00EB4608"/>
    <w:rsid w:val="00EE40A9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3CC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51802"/>
  </w:style>
  <w:style w:type="paragraph" w:styleId="berschrift1">
    <w:name w:val="heading 1"/>
    <w:basedOn w:val="Standard"/>
    <w:next w:val="Standard"/>
    <w:link w:val="berschrift1Zchn"/>
    <w:uiPriority w:val="9"/>
    <w:rsid w:val="00551802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551802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51802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2045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2045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1802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1802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1802"/>
    <w:rPr>
      <w:rFonts w:eastAsiaTheme="majorEastAsia" w:cstheme="majorBidi"/>
      <w:bCs/>
      <w:u w:val="single"/>
    </w:rPr>
  </w:style>
  <w:style w:type="paragraph" w:customStyle="1" w:styleId="berschrift1a">
    <w:name w:val="Überschrift 1a"/>
    <w:basedOn w:val="Standard"/>
    <w:qFormat/>
    <w:rsid w:val="00D247AB"/>
    <w:pPr>
      <w:spacing w:line="240" w:lineRule="auto"/>
    </w:pPr>
    <w:rPr>
      <w:rFonts w:asciiTheme="minorHAnsi" w:eastAsiaTheme="minorEastAsia" w:hAnsiTheme="minorHAnsi"/>
      <w:b/>
      <w:sz w:val="22"/>
      <w:szCs w:val="22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TSC-PG2%20HD:Users:hilfiker:Downloads:letter_DepGesell_V01_de-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1E63-CD76-9E40-A9D4-1BE57BCD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ITSC-PG2%20HD:Users:hilfiker:Downloads:letter_DepGesell_V01_de-3.dotx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unibas unibasel</dc:creator>
  <cp:lastModifiedBy>Microsoft Office-Benutzer</cp:lastModifiedBy>
  <cp:revision>3</cp:revision>
  <cp:lastPrinted>2015-05-27T08:58:00Z</cp:lastPrinted>
  <dcterms:created xsi:type="dcterms:W3CDTF">2018-07-10T10:06:00Z</dcterms:created>
  <dcterms:modified xsi:type="dcterms:W3CDTF">2018-07-10T10:08:00Z</dcterms:modified>
</cp:coreProperties>
</file>